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C06D" w14:textId="77777777" w:rsidR="009B65C8" w:rsidRDefault="009B65C8"/>
    <w:tbl>
      <w:tblPr>
        <w:tblW w:w="3718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</w:tblGrid>
      <w:tr w:rsidR="009321A1" w:rsidRPr="00610796" w14:paraId="10F79FF0" w14:textId="77777777" w:rsidTr="00996E5E">
        <w:trPr>
          <w:cantSplit/>
          <w:trHeight w:hRule="exact" w:val="1640"/>
        </w:trPr>
        <w:tc>
          <w:tcPr>
            <w:tcW w:w="3718" w:type="dxa"/>
          </w:tcPr>
          <w:p w14:paraId="2473FE83" w14:textId="47C98B28" w:rsidR="003B185B" w:rsidRPr="00610796" w:rsidRDefault="003B185B" w:rsidP="00792BAB">
            <w:pPr>
              <w:spacing w:after="0" w:line="260" w:lineRule="exact"/>
              <w:rPr>
                <w:rFonts w:ascii="Adobe Garamond Pro" w:eastAsiaTheme="minorEastAsia" w:hAnsi="Adobe Garamond Pro" w:cstheme="minorBidi"/>
                <w:spacing w:val="2"/>
                <w:sz w:val="18"/>
                <w:szCs w:val="18"/>
                <w:lang w:eastAsia="de-DE"/>
              </w:rPr>
            </w:pPr>
          </w:p>
        </w:tc>
      </w:tr>
    </w:tbl>
    <w:tbl>
      <w:tblPr>
        <w:tblpPr w:vertAnchor="page" w:horzAnchor="page" w:tblpX="8561" w:tblpY="4651"/>
        <w:tblOverlap w:val="never"/>
        <w:tblW w:w="19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</w:tblGrid>
      <w:tr w:rsidR="009321A1" w:rsidRPr="00610796" w14:paraId="0D8BE81E" w14:textId="77777777">
        <w:trPr>
          <w:trHeight w:val="369"/>
        </w:trPr>
        <w:tc>
          <w:tcPr>
            <w:tcW w:w="1914" w:type="dxa"/>
          </w:tcPr>
          <w:p w14:paraId="7C48BD1C" w14:textId="77777777" w:rsidR="009321A1" w:rsidRPr="00610796" w:rsidRDefault="009321A1" w:rsidP="008176A5">
            <w:pPr>
              <w:tabs>
                <w:tab w:val="left" w:pos="255"/>
              </w:tabs>
              <w:spacing w:after="0" w:line="260" w:lineRule="exact"/>
              <w:jc w:val="center"/>
              <w:rPr>
                <w:rFonts w:ascii="Adobe Garamond Pro" w:eastAsiaTheme="minorEastAsia" w:hAnsi="Adobe Garamond Pro" w:cstheme="minorBidi"/>
                <w:spacing w:val="2"/>
                <w:sz w:val="18"/>
                <w:szCs w:val="18"/>
                <w:lang w:eastAsia="de-DE"/>
              </w:rPr>
            </w:pPr>
          </w:p>
        </w:tc>
      </w:tr>
    </w:tbl>
    <w:p w14:paraId="1360EE4C" w14:textId="349AFA8B" w:rsidR="00F53D73" w:rsidRPr="002916CB" w:rsidRDefault="00F53D73" w:rsidP="002916CB">
      <w:pPr>
        <w:spacing w:after="0"/>
        <w:rPr>
          <w:sz w:val="20"/>
          <w:szCs w:val="20"/>
        </w:rPr>
      </w:pPr>
      <w:proofErr w:type="spellStart"/>
      <w:r w:rsidRPr="002916CB">
        <w:rPr>
          <w:sz w:val="20"/>
          <w:szCs w:val="20"/>
        </w:rPr>
        <w:t>Maison</w:t>
      </w:r>
      <w:proofErr w:type="spellEnd"/>
      <w:r w:rsidRPr="002916CB">
        <w:rPr>
          <w:sz w:val="20"/>
          <w:szCs w:val="20"/>
        </w:rPr>
        <w:t xml:space="preserve"> </w:t>
      </w:r>
      <w:proofErr w:type="spellStart"/>
      <w:r w:rsidRPr="002916CB">
        <w:rPr>
          <w:sz w:val="20"/>
          <w:szCs w:val="20"/>
        </w:rPr>
        <w:t>Diwa</w:t>
      </w:r>
      <w:proofErr w:type="spellEnd"/>
      <w:r w:rsidRPr="002916CB">
        <w:rPr>
          <w:sz w:val="20"/>
          <w:szCs w:val="20"/>
        </w:rPr>
        <w:t xml:space="preserve"> </w:t>
      </w:r>
      <w:proofErr w:type="spellStart"/>
      <w:r w:rsidRPr="002916CB">
        <w:rPr>
          <w:sz w:val="20"/>
          <w:szCs w:val="20"/>
        </w:rPr>
        <w:t>Cosmétique</w:t>
      </w:r>
      <w:proofErr w:type="spellEnd"/>
      <w:r w:rsidRPr="002916CB">
        <w:rPr>
          <w:sz w:val="20"/>
          <w:szCs w:val="20"/>
        </w:rPr>
        <w:t xml:space="preserve"> Naturelle</w:t>
      </w:r>
      <w:r w:rsidR="00650948">
        <w:rPr>
          <w:sz w:val="20"/>
          <w:szCs w:val="20"/>
        </w:rPr>
        <w:t xml:space="preserve"> le </w:t>
      </w:r>
      <w:proofErr w:type="spellStart"/>
      <w:r w:rsidR="00650948">
        <w:rPr>
          <w:sz w:val="20"/>
          <w:szCs w:val="20"/>
        </w:rPr>
        <w:t>petit</w:t>
      </w:r>
      <w:proofErr w:type="spellEnd"/>
      <w:r w:rsidR="00650948">
        <w:rPr>
          <w:sz w:val="20"/>
          <w:szCs w:val="20"/>
        </w:rPr>
        <w:t xml:space="preserve"> </w:t>
      </w:r>
      <w:proofErr w:type="spellStart"/>
      <w:r w:rsidR="00650948">
        <w:rPr>
          <w:sz w:val="20"/>
          <w:szCs w:val="20"/>
        </w:rPr>
        <w:t>Spa</w:t>
      </w:r>
      <w:proofErr w:type="spellEnd"/>
      <w:r w:rsidR="00650948">
        <w:rPr>
          <w:sz w:val="20"/>
          <w:szCs w:val="20"/>
        </w:rPr>
        <w:t xml:space="preserve"> &amp;</w:t>
      </w:r>
      <w:r w:rsidRPr="002916CB">
        <w:rPr>
          <w:sz w:val="20"/>
          <w:szCs w:val="20"/>
        </w:rPr>
        <w:t xml:space="preserve"> </w:t>
      </w:r>
      <w:proofErr w:type="spellStart"/>
      <w:r w:rsidRPr="002916CB">
        <w:rPr>
          <w:sz w:val="20"/>
          <w:szCs w:val="20"/>
        </w:rPr>
        <w:t>Organic</w:t>
      </w:r>
      <w:proofErr w:type="spellEnd"/>
      <w:r w:rsidRPr="002916CB">
        <w:rPr>
          <w:sz w:val="20"/>
          <w:szCs w:val="20"/>
        </w:rPr>
        <w:t xml:space="preserve"> Beauty</w:t>
      </w:r>
      <w:r w:rsidR="006056D7" w:rsidRPr="002916CB">
        <w:rPr>
          <w:sz w:val="20"/>
          <w:szCs w:val="20"/>
        </w:rPr>
        <w:t>,</w:t>
      </w:r>
      <w:r w:rsidR="00EF4D0B">
        <w:rPr>
          <w:sz w:val="20"/>
          <w:szCs w:val="20"/>
        </w:rPr>
        <w:t xml:space="preserve"> </w:t>
      </w:r>
      <w:r w:rsidRPr="002916CB">
        <w:rPr>
          <w:sz w:val="20"/>
          <w:szCs w:val="20"/>
        </w:rPr>
        <w:t>ist die erste Walk</w:t>
      </w:r>
      <w:r w:rsidR="009B65C8">
        <w:rPr>
          <w:sz w:val="20"/>
          <w:szCs w:val="20"/>
        </w:rPr>
        <w:t xml:space="preserve">-In Kosmetik Oase im Herzen von </w:t>
      </w:r>
      <w:r w:rsidRPr="002916CB">
        <w:rPr>
          <w:sz w:val="20"/>
          <w:szCs w:val="20"/>
        </w:rPr>
        <w:t>Bern, in dem wir mit hochwertigen Pflegeprodukten pflege</w:t>
      </w:r>
      <w:r w:rsidR="006056D7" w:rsidRPr="002916CB">
        <w:rPr>
          <w:sz w:val="20"/>
          <w:szCs w:val="20"/>
        </w:rPr>
        <w:t>n</w:t>
      </w:r>
      <w:r w:rsidRPr="002916CB">
        <w:rPr>
          <w:sz w:val="20"/>
          <w:szCs w:val="20"/>
        </w:rPr>
        <w:t>, beraten und verkaufen.</w:t>
      </w:r>
    </w:p>
    <w:p w14:paraId="75884890" w14:textId="77777777" w:rsidR="002916CB" w:rsidRPr="002916CB" w:rsidRDefault="002916CB" w:rsidP="002916CB">
      <w:pPr>
        <w:spacing w:after="0"/>
        <w:rPr>
          <w:sz w:val="20"/>
          <w:szCs w:val="20"/>
        </w:rPr>
      </w:pPr>
    </w:p>
    <w:p w14:paraId="08A299E7" w14:textId="7DE2D2F2" w:rsidR="00F53D73" w:rsidRDefault="00F53D73" w:rsidP="002916CB">
      <w:p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Für unsere B</w:t>
      </w:r>
      <w:r w:rsidR="008176A5">
        <w:rPr>
          <w:sz w:val="20"/>
          <w:szCs w:val="20"/>
        </w:rPr>
        <w:t>eauty-Oase suchen wir  eine</w:t>
      </w:r>
    </w:p>
    <w:p w14:paraId="25AAC8AF" w14:textId="77777777" w:rsidR="00077F79" w:rsidRDefault="00077F79" w:rsidP="002916CB">
      <w:pPr>
        <w:spacing w:after="0"/>
        <w:rPr>
          <w:sz w:val="20"/>
          <w:szCs w:val="20"/>
        </w:rPr>
      </w:pPr>
    </w:p>
    <w:p w14:paraId="5651A649" w14:textId="5C3F7917" w:rsidR="005804FF" w:rsidRDefault="005804FF" w:rsidP="005804FF">
      <w:pPr>
        <w:spacing w:after="0"/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</w:pPr>
      <w:r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 xml:space="preserve"> Kosmetiker/in </w:t>
      </w:r>
      <w:r w:rsidR="00D42D4E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oder Wellnes</w:t>
      </w:r>
      <w:r w:rsidR="00650948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s</w:t>
      </w:r>
      <w:r w:rsidR="00D42D4E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therap</w:t>
      </w:r>
      <w:r w:rsidR="00650948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eu</w:t>
      </w:r>
      <w:r w:rsidR="00D42D4E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t</w:t>
      </w:r>
      <w:r w:rsidR="00650948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/</w:t>
      </w:r>
      <w:r w:rsidR="00D42D4E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in</w:t>
      </w:r>
      <w:r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 xml:space="preserve"> </w:t>
      </w:r>
      <w:r w:rsidR="00971382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80</w:t>
      </w:r>
      <w:bookmarkStart w:id="0" w:name="_GoBack"/>
      <w:bookmarkEnd w:id="0"/>
      <w:r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% - 100</w:t>
      </w:r>
      <w:r w:rsidRPr="005804FF">
        <w:rPr>
          <w:rFonts w:ascii="Helvetica" w:eastAsia="Times New Roman" w:hAnsi="Helvetica"/>
          <w:b/>
          <w:color w:val="1D2129"/>
          <w:shd w:val="clear" w:color="auto" w:fill="FFFFFF"/>
          <w:lang w:val="de-CH" w:eastAsia="de-DE"/>
        </w:rPr>
        <w:t>%</w:t>
      </w:r>
    </w:p>
    <w:p w14:paraId="1565161D" w14:textId="77777777" w:rsidR="005804FF" w:rsidRPr="005804FF" w:rsidRDefault="005804FF" w:rsidP="005804FF">
      <w:pPr>
        <w:spacing w:after="0"/>
        <w:rPr>
          <w:rFonts w:ascii="Times New Roman" w:eastAsia="Times New Roman" w:hAnsi="Times New Roman"/>
          <w:b/>
          <w:lang w:val="de-CH" w:eastAsia="de-DE"/>
        </w:rPr>
      </w:pPr>
    </w:p>
    <w:p w14:paraId="5E2208F0" w14:textId="26B06966" w:rsidR="006056D7" w:rsidRDefault="00651E43" w:rsidP="002916CB">
      <w:p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Ihr Profil:</w:t>
      </w:r>
    </w:p>
    <w:p w14:paraId="26A3B89B" w14:textId="0F1D486C" w:rsidR="0048782A" w:rsidRPr="008176A5" w:rsidRDefault="0048782A" w:rsidP="008176A5">
      <w:pPr>
        <w:spacing w:after="0"/>
        <w:rPr>
          <w:sz w:val="20"/>
          <w:szCs w:val="20"/>
        </w:rPr>
      </w:pPr>
    </w:p>
    <w:p w14:paraId="686B80EC" w14:textId="10B78432" w:rsidR="008176A5" w:rsidRPr="00650948" w:rsidRDefault="008176A5" w:rsidP="00650948">
      <w:pPr>
        <w:pStyle w:val="Listenabsatz"/>
        <w:numPr>
          <w:ilvl w:val="0"/>
          <w:numId w:val="1"/>
        </w:numPr>
        <w:spacing w:after="0"/>
        <w:rPr>
          <w:rFonts w:ascii="Times New Roman" w:eastAsia="Times New Roman" w:hAnsi="Times New Roman"/>
          <w:sz w:val="20"/>
          <w:szCs w:val="20"/>
          <w:lang w:val="de-CH" w:eastAsia="de-DE"/>
        </w:rPr>
      </w:pPr>
      <w:r w:rsidRPr="008176A5">
        <w:rPr>
          <w:rFonts w:ascii="Helvetica" w:eastAsia="Times New Roman" w:hAnsi="Helvetica"/>
          <w:color w:val="1D2129"/>
          <w:sz w:val="18"/>
          <w:szCs w:val="18"/>
          <w:shd w:val="clear" w:color="auto" w:fill="FFFFFF"/>
          <w:lang w:val="de-CH" w:eastAsia="de-DE"/>
        </w:rPr>
        <w:t>Eine abgeschlossene Ausbildung als Kosmetikerin</w:t>
      </w:r>
      <w:r w:rsidR="003042BC">
        <w:rPr>
          <w:rFonts w:ascii="Helvetica" w:eastAsia="Times New Roman" w:hAnsi="Helvetica"/>
          <w:color w:val="1D2129"/>
          <w:sz w:val="18"/>
          <w:szCs w:val="18"/>
          <w:shd w:val="clear" w:color="auto" w:fill="FFFFFF"/>
          <w:lang w:val="de-CH" w:eastAsia="de-DE"/>
        </w:rPr>
        <w:t xml:space="preserve"> oder Wellnesstherapeut/</w:t>
      </w:r>
      <w:r w:rsidR="003703E1">
        <w:rPr>
          <w:rFonts w:ascii="Helvetica" w:eastAsia="Times New Roman" w:hAnsi="Helvetica"/>
          <w:color w:val="1D2129"/>
          <w:sz w:val="18"/>
          <w:szCs w:val="18"/>
          <w:shd w:val="clear" w:color="auto" w:fill="FFFFFF"/>
          <w:lang w:val="de-CH" w:eastAsia="de-DE"/>
        </w:rPr>
        <w:t>i</w:t>
      </w:r>
      <w:r w:rsidR="003042BC">
        <w:rPr>
          <w:rFonts w:ascii="Helvetica" w:eastAsia="Times New Roman" w:hAnsi="Helvetica"/>
          <w:color w:val="1D2129"/>
          <w:sz w:val="18"/>
          <w:szCs w:val="18"/>
          <w:shd w:val="clear" w:color="auto" w:fill="FFFFFF"/>
          <w:lang w:val="de-CH" w:eastAsia="de-DE"/>
        </w:rPr>
        <w:t>n</w:t>
      </w:r>
      <w:r w:rsidRPr="008176A5">
        <w:rPr>
          <w:rFonts w:ascii="Helvetica" w:eastAsia="Times New Roman" w:hAnsi="Helvetica"/>
          <w:color w:val="1D2129"/>
          <w:sz w:val="18"/>
          <w:szCs w:val="18"/>
          <w:shd w:val="clear" w:color="auto" w:fill="FFFFFF"/>
          <w:lang w:val="de-CH" w:eastAsia="de-DE"/>
        </w:rPr>
        <w:t>.</w:t>
      </w:r>
    </w:p>
    <w:p w14:paraId="22CDB07D" w14:textId="29366344" w:rsidR="008176A5" w:rsidRPr="00AE5C5C" w:rsidRDefault="008176A5" w:rsidP="002916C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Sind sehr interessiert an der Naturkosmetik</w:t>
      </w:r>
    </w:p>
    <w:p w14:paraId="4ACF5B3E" w14:textId="77777777" w:rsidR="00AE5C5C" w:rsidRPr="00AE5C5C" w:rsidRDefault="00AE5C5C" w:rsidP="00AE5C5C">
      <w:pPr>
        <w:pStyle w:val="Listenabsatz"/>
        <w:numPr>
          <w:ilvl w:val="0"/>
          <w:numId w:val="1"/>
        </w:numPr>
        <w:rPr>
          <w:rFonts w:asciiTheme="minorHAnsi" w:eastAsia="Times New Roman" w:hAnsiTheme="minorHAnsi"/>
          <w:sz w:val="20"/>
          <w:szCs w:val="20"/>
        </w:rPr>
      </w:pPr>
      <w:r w:rsidRPr="00AE5C5C">
        <w:rPr>
          <w:rFonts w:asciiTheme="minorHAnsi" w:eastAsia="Times New Roman" w:hAnsiTheme="minorHAnsi" w:cs="Arial"/>
          <w:sz w:val="20"/>
          <w:szCs w:val="20"/>
          <w:shd w:val="clear" w:color="auto" w:fill="FFFFFF"/>
        </w:rPr>
        <w:t>Sie sind interessiert an ganzheitlicher Haut- und Schönheitspflege</w:t>
      </w:r>
    </w:p>
    <w:p w14:paraId="395727F1" w14:textId="25AB4FA2" w:rsidR="0048782A" w:rsidRPr="00996E5E" w:rsidRDefault="0048782A" w:rsidP="00AE5C5C">
      <w:pPr>
        <w:pStyle w:val="Listenabsatz"/>
        <w:numPr>
          <w:ilvl w:val="0"/>
          <w:numId w:val="1"/>
        </w:numPr>
        <w:rPr>
          <w:rFonts w:eastAsia="Times New Roman"/>
        </w:rPr>
      </w:pPr>
      <w:r w:rsidRPr="00AE5C5C">
        <w:rPr>
          <w:sz w:val="20"/>
          <w:szCs w:val="20"/>
        </w:rPr>
        <w:t>Sie sind motiviert, zuverlässig</w:t>
      </w:r>
      <w:r w:rsidR="00AE5C5C">
        <w:rPr>
          <w:sz w:val="20"/>
          <w:szCs w:val="20"/>
        </w:rPr>
        <w:t>.</w:t>
      </w:r>
    </w:p>
    <w:p w14:paraId="68D0D88E" w14:textId="5538E51F" w:rsidR="00996E5E" w:rsidRPr="00AE5C5C" w:rsidRDefault="00996E5E" w:rsidP="00AE5C5C">
      <w:pPr>
        <w:pStyle w:val="Listenabsatz"/>
        <w:numPr>
          <w:ilvl w:val="0"/>
          <w:numId w:val="1"/>
        </w:numPr>
        <w:rPr>
          <w:rFonts w:eastAsia="Times New Roman"/>
        </w:rPr>
      </w:pPr>
      <w:r>
        <w:rPr>
          <w:sz w:val="20"/>
          <w:szCs w:val="20"/>
        </w:rPr>
        <w:t>Sie sind Teamfähig und einander zu helfen ist selbstverständlich</w:t>
      </w:r>
    </w:p>
    <w:p w14:paraId="48285913" w14:textId="690723DB" w:rsidR="0048782A" w:rsidRPr="00EF4D0B" w:rsidRDefault="0048782A" w:rsidP="00EF4D0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EF4D0B">
        <w:rPr>
          <w:sz w:val="20"/>
          <w:szCs w:val="20"/>
        </w:rPr>
        <w:t>Leidenschaft für den Beruf zeichnet Sie aus</w:t>
      </w:r>
      <w:r w:rsidR="003C350B" w:rsidRPr="00EF4D0B">
        <w:rPr>
          <w:sz w:val="20"/>
          <w:szCs w:val="20"/>
        </w:rPr>
        <w:t xml:space="preserve"> </w:t>
      </w:r>
    </w:p>
    <w:p w14:paraId="4EEE166D" w14:textId="050C1A90" w:rsidR="0048782A" w:rsidRPr="002916CB" w:rsidRDefault="0048782A" w:rsidP="002916C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 xml:space="preserve">Sie sind </w:t>
      </w:r>
      <w:r w:rsidR="00650948">
        <w:rPr>
          <w:sz w:val="20"/>
          <w:szCs w:val="20"/>
        </w:rPr>
        <w:t>D</w:t>
      </w:r>
      <w:r w:rsidRPr="002916CB">
        <w:rPr>
          <w:sz w:val="20"/>
          <w:szCs w:val="20"/>
        </w:rPr>
        <w:t xml:space="preserve">ienstleistungsorientiert und </w:t>
      </w:r>
      <w:r w:rsidR="00650948">
        <w:rPr>
          <w:sz w:val="20"/>
          <w:szCs w:val="20"/>
        </w:rPr>
        <w:t>V</w:t>
      </w:r>
      <w:r w:rsidRPr="002916CB">
        <w:rPr>
          <w:sz w:val="20"/>
          <w:szCs w:val="20"/>
        </w:rPr>
        <w:t>erkaufsstark</w:t>
      </w:r>
    </w:p>
    <w:p w14:paraId="1D9D312A" w14:textId="156F7BA1" w:rsidR="003C350B" w:rsidRPr="002916CB" w:rsidRDefault="005525E8" w:rsidP="002916C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S</w:t>
      </w:r>
      <w:r w:rsidR="003C350B" w:rsidRPr="002916CB">
        <w:rPr>
          <w:sz w:val="20"/>
          <w:szCs w:val="20"/>
        </w:rPr>
        <w:t>ie lieben den Kundenkontakt und haben gute Umgangsformen</w:t>
      </w:r>
    </w:p>
    <w:p w14:paraId="26E73A0E" w14:textId="58549738" w:rsidR="0048782A" w:rsidRPr="002916CB" w:rsidRDefault="003C350B" w:rsidP="002916C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P</w:t>
      </w:r>
      <w:r w:rsidR="005525E8" w:rsidRPr="002916CB">
        <w:rPr>
          <w:sz w:val="20"/>
          <w:szCs w:val="20"/>
        </w:rPr>
        <w:t>rofessionellen Kundenser</w:t>
      </w:r>
      <w:r w:rsidRPr="002916CB">
        <w:rPr>
          <w:sz w:val="20"/>
          <w:szCs w:val="20"/>
        </w:rPr>
        <w:t>vice ist Ihnen wichtig, sowie</w:t>
      </w:r>
      <w:r w:rsidR="005525E8" w:rsidRPr="002916CB">
        <w:rPr>
          <w:sz w:val="20"/>
          <w:szCs w:val="20"/>
        </w:rPr>
        <w:t xml:space="preserve"> ein </w:t>
      </w:r>
      <w:r w:rsidRPr="002916CB">
        <w:rPr>
          <w:sz w:val="20"/>
          <w:szCs w:val="20"/>
        </w:rPr>
        <w:t xml:space="preserve">hohes </w:t>
      </w:r>
      <w:r w:rsidR="005525E8" w:rsidRPr="002916CB">
        <w:rPr>
          <w:sz w:val="20"/>
          <w:szCs w:val="20"/>
        </w:rPr>
        <w:t>ausgeprägtes Qualitätsdenken</w:t>
      </w:r>
    </w:p>
    <w:p w14:paraId="4F55B93E" w14:textId="120FAA53" w:rsidR="00651E43" w:rsidRDefault="005525E8" w:rsidP="002916C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Sie verfügen über ein gepflegtes und natürliches Erscheinungsbild</w:t>
      </w:r>
    </w:p>
    <w:p w14:paraId="250B983A" w14:textId="48DBAF5A" w:rsidR="00EF4D0B" w:rsidRDefault="00EF4D0B" w:rsidP="002916C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EF4D0B">
        <w:rPr>
          <w:sz w:val="20"/>
          <w:szCs w:val="20"/>
        </w:rPr>
        <w:t>In hektischen Zeiten behalten Sie stets die wohltuende Ruhe, Ihre Freundlichkeit und den Überblick</w:t>
      </w:r>
    </w:p>
    <w:p w14:paraId="27FB4D3B" w14:textId="127CC19E" w:rsidR="00EF4D0B" w:rsidRDefault="00EF4D0B" w:rsidP="002916CB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EF4D0B">
        <w:rPr>
          <w:sz w:val="20"/>
          <w:szCs w:val="20"/>
        </w:rPr>
        <w:t xml:space="preserve">Sie betreuen </w:t>
      </w:r>
      <w:r>
        <w:rPr>
          <w:sz w:val="20"/>
          <w:szCs w:val="20"/>
        </w:rPr>
        <w:t>unsere Kunden</w:t>
      </w:r>
      <w:r w:rsidRPr="00EF4D0B">
        <w:rPr>
          <w:sz w:val="20"/>
          <w:szCs w:val="20"/>
        </w:rPr>
        <w:t xml:space="preserve"> und gestalten </w:t>
      </w:r>
      <w:r>
        <w:rPr>
          <w:sz w:val="20"/>
          <w:szCs w:val="20"/>
        </w:rPr>
        <w:t>ihren Aufenthalt in unserer Beauty-Oase</w:t>
      </w:r>
      <w:r w:rsidRPr="00EF4D0B">
        <w:rPr>
          <w:sz w:val="20"/>
          <w:szCs w:val="20"/>
        </w:rPr>
        <w:t xml:space="preserve"> zu </w:t>
      </w:r>
      <w:r w:rsidR="00077F79" w:rsidRPr="00EF4D0B">
        <w:rPr>
          <w:sz w:val="20"/>
          <w:szCs w:val="20"/>
        </w:rPr>
        <w:t>eine</w:t>
      </w:r>
      <w:r w:rsidR="00077F79">
        <w:rPr>
          <w:sz w:val="20"/>
          <w:szCs w:val="20"/>
        </w:rPr>
        <w:t>m nachhaltig positiven Erlebnis</w:t>
      </w:r>
    </w:p>
    <w:p w14:paraId="0749E4F6" w14:textId="77777777" w:rsidR="00EF4D0B" w:rsidRPr="002916CB" w:rsidRDefault="00EF4D0B" w:rsidP="00EF4D0B">
      <w:pPr>
        <w:pStyle w:val="Listenabsatz"/>
        <w:spacing w:after="0"/>
        <w:rPr>
          <w:sz w:val="20"/>
          <w:szCs w:val="20"/>
        </w:rPr>
      </w:pPr>
    </w:p>
    <w:p w14:paraId="7E05F1C3" w14:textId="5F9ABDC0" w:rsidR="005A2A70" w:rsidRDefault="007F19C5" w:rsidP="002916CB">
      <w:p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Wir bieten:</w:t>
      </w:r>
    </w:p>
    <w:p w14:paraId="38E16FB5" w14:textId="77777777" w:rsidR="00EF4D0B" w:rsidRPr="002916CB" w:rsidRDefault="00EF4D0B" w:rsidP="002916CB">
      <w:pPr>
        <w:spacing w:after="0"/>
        <w:rPr>
          <w:sz w:val="20"/>
          <w:szCs w:val="20"/>
        </w:rPr>
      </w:pPr>
    </w:p>
    <w:p w14:paraId="6E2D6C25" w14:textId="3879F508" w:rsidR="007F19C5" w:rsidRPr="002916CB" w:rsidRDefault="003C350B" w:rsidP="002916CB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Eine vielseitige und verantwortungsvolle Tätigkeit in einem aufgestellten Team</w:t>
      </w:r>
    </w:p>
    <w:p w14:paraId="341CB946" w14:textId="2DFF547B" w:rsidR="003C350B" w:rsidRPr="002916CB" w:rsidRDefault="003C350B" w:rsidP="002916CB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Ein schöner eingerichteter Arbeitsplatz</w:t>
      </w:r>
    </w:p>
    <w:p w14:paraId="39B9F52B" w14:textId="6032F5D2" w:rsidR="003C350B" w:rsidRPr="002916CB" w:rsidRDefault="003C350B" w:rsidP="002916CB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Interessantes und spannendes Umfeld in einem innovativen, wachstums-und entwicklungsorientiertem Unternehmen</w:t>
      </w:r>
    </w:p>
    <w:p w14:paraId="3758AEB4" w14:textId="047F3985" w:rsidR="003C350B" w:rsidRDefault="003C350B" w:rsidP="002916CB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2916CB">
        <w:rPr>
          <w:sz w:val="20"/>
          <w:szCs w:val="20"/>
        </w:rPr>
        <w:t>Freiraum für persönliche Entwicklung und eigenverantwortliches Arbeiten</w:t>
      </w:r>
    </w:p>
    <w:p w14:paraId="514A2C9D" w14:textId="77777777" w:rsidR="00EF4D0B" w:rsidRDefault="00EF4D0B" w:rsidP="00EF4D0B">
      <w:pPr>
        <w:spacing w:after="0"/>
        <w:rPr>
          <w:sz w:val="20"/>
          <w:szCs w:val="20"/>
        </w:rPr>
      </w:pPr>
    </w:p>
    <w:p w14:paraId="08B388BD" w14:textId="77777777" w:rsidR="00077F79" w:rsidRDefault="00077F79" w:rsidP="00EF4D0B">
      <w:pPr>
        <w:spacing w:after="0"/>
        <w:rPr>
          <w:sz w:val="20"/>
          <w:szCs w:val="20"/>
        </w:rPr>
      </w:pPr>
    </w:p>
    <w:p w14:paraId="4642B8AC" w14:textId="23778B34" w:rsidR="00077F79" w:rsidRDefault="00077F79" w:rsidP="009B65C8">
      <w:pPr>
        <w:spacing w:after="0"/>
        <w:rPr>
          <w:b/>
          <w:sz w:val="20"/>
          <w:szCs w:val="20"/>
        </w:rPr>
      </w:pPr>
    </w:p>
    <w:p w14:paraId="4FAF3229" w14:textId="77777777" w:rsidR="009B65C8" w:rsidRDefault="009B65C8" w:rsidP="009B65C8">
      <w:pPr>
        <w:spacing w:after="0"/>
        <w:rPr>
          <w:b/>
          <w:sz w:val="20"/>
          <w:szCs w:val="20"/>
        </w:rPr>
      </w:pPr>
    </w:p>
    <w:p w14:paraId="3C23FCC4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4BA4D1DB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0D13928F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42EA1CD0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2A603F7D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497075C7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7A632530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489690BB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533B3E28" w14:textId="77777777" w:rsidR="008176A5" w:rsidRDefault="008176A5" w:rsidP="009B65C8">
      <w:pPr>
        <w:spacing w:after="0"/>
        <w:rPr>
          <w:b/>
          <w:sz w:val="20"/>
          <w:szCs w:val="20"/>
        </w:rPr>
      </w:pPr>
    </w:p>
    <w:p w14:paraId="22CC77C6" w14:textId="77777777" w:rsidR="008176A5" w:rsidRPr="009B65C8" w:rsidRDefault="008176A5" w:rsidP="009B65C8">
      <w:pPr>
        <w:spacing w:after="0"/>
        <w:rPr>
          <w:b/>
          <w:sz w:val="20"/>
          <w:szCs w:val="20"/>
        </w:rPr>
      </w:pPr>
    </w:p>
    <w:p w14:paraId="403A1570" w14:textId="4AE303BD" w:rsidR="003C350B" w:rsidRPr="002916CB" w:rsidRDefault="003C350B" w:rsidP="00EF4D0B">
      <w:pPr>
        <w:spacing w:after="0"/>
        <w:jc w:val="center"/>
        <w:rPr>
          <w:sz w:val="20"/>
          <w:szCs w:val="20"/>
        </w:rPr>
      </w:pPr>
      <w:r w:rsidRPr="002916CB">
        <w:rPr>
          <w:sz w:val="20"/>
          <w:szCs w:val="20"/>
        </w:rPr>
        <w:t>Haben wir Ih</w:t>
      </w:r>
      <w:r w:rsidR="00EF4D0B">
        <w:rPr>
          <w:sz w:val="20"/>
          <w:szCs w:val="20"/>
        </w:rPr>
        <w:t>r</w:t>
      </w:r>
      <w:r w:rsidR="001826EE" w:rsidRPr="002916CB">
        <w:rPr>
          <w:sz w:val="20"/>
          <w:szCs w:val="20"/>
        </w:rPr>
        <w:t xml:space="preserve"> Interesse geweckt und treffen diese Eigenschaften auf Sie zu?</w:t>
      </w:r>
    </w:p>
    <w:p w14:paraId="7D006EC9" w14:textId="68F6F8C8" w:rsidR="001826EE" w:rsidRPr="002916CB" w:rsidRDefault="001826EE" w:rsidP="00EF4D0B">
      <w:pPr>
        <w:spacing w:after="0"/>
        <w:jc w:val="center"/>
        <w:rPr>
          <w:sz w:val="20"/>
          <w:szCs w:val="20"/>
        </w:rPr>
      </w:pPr>
      <w:r w:rsidRPr="002916CB">
        <w:rPr>
          <w:sz w:val="20"/>
          <w:szCs w:val="20"/>
        </w:rPr>
        <w:t>Dann freuen wir uns auf Ihre vollständigen Bewerbungsunterlagen mit Foto.</w:t>
      </w:r>
    </w:p>
    <w:p w14:paraId="23B48BBE" w14:textId="6EB5C5EB" w:rsidR="00EF4D0B" w:rsidRDefault="00EF4D0B" w:rsidP="00077F7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="001826EE" w:rsidRPr="002916CB">
        <w:rPr>
          <w:sz w:val="20"/>
          <w:szCs w:val="20"/>
        </w:rPr>
        <w:t>enden Sie bitte Ihre schriftlich</w:t>
      </w:r>
      <w:r>
        <w:rPr>
          <w:sz w:val="20"/>
          <w:szCs w:val="20"/>
        </w:rPr>
        <w:t>-</w:t>
      </w:r>
      <w:r w:rsidR="001826EE" w:rsidRPr="002916CB">
        <w:rPr>
          <w:sz w:val="20"/>
          <w:szCs w:val="20"/>
        </w:rPr>
        <w:t>oder elektronische Bewerbung an Ursula Diwa</w:t>
      </w:r>
      <w:r w:rsidR="00077F79">
        <w:rPr>
          <w:sz w:val="20"/>
          <w:szCs w:val="20"/>
        </w:rPr>
        <w:t xml:space="preserve"> und die untenstehende Adresse.</w:t>
      </w:r>
    </w:p>
    <w:p w14:paraId="191BA858" w14:textId="77777777" w:rsidR="008176A5" w:rsidRDefault="008176A5" w:rsidP="00077F79">
      <w:pPr>
        <w:spacing w:after="0"/>
        <w:jc w:val="center"/>
        <w:rPr>
          <w:sz w:val="20"/>
          <w:szCs w:val="20"/>
        </w:rPr>
      </w:pPr>
    </w:p>
    <w:p w14:paraId="7FA1E66D" w14:textId="77777777" w:rsidR="008176A5" w:rsidRPr="003042BC" w:rsidRDefault="008176A5" w:rsidP="008176A5">
      <w:pPr>
        <w:pStyle w:val="StandardWeb"/>
        <w:shd w:val="clear" w:color="auto" w:fill="FFFFFF"/>
        <w:spacing w:before="90" w:beforeAutospacing="0" w:after="90" w:afterAutospacing="0"/>
        <w:ind w:left="2832"/>
        <w:rPr>
          <w:rFonts w:ascii="Helvetica" w:hAnsi="Helvetica"/>
          <w:color w:val="1D2129"/>
          <w:sz w:val="18"/>
          <w:szCs w:val="18"/>
          <w:lang w:val="en-US"/>
        </w:rPr>
      </w:pPr>
      <w:r w:rsidRPr="003042BC">
        <w:rPr>
          <w:rFonts w:ascii="Helvetica" w:hAnsi="Helvetica"/>
          <w:color w:val="1D2129"/>
          <w:sz w:val="18"/>
          <w:szCs w:val="18"/>
          <w:lang w:val="en-US"/>
        </w:rPr>
        <w:t xml:space="preserve">MAISON DIWA </w:t>
      </w:r>
      <w:proofErr w:type="spellStart"/>
      <w:r w:rsidRPr="003042BC">
        <w:rPr>
          <w:rFonts w:ascii="Helvetica" w:hAnsi="Helvetica"/>
          <w:color w:val="1D2129"/>
          <w:sz w:val="18"/>
          <w:szCs w:val="18"/>
          <w:lang w:val="en-US"/>
        </w:rPr>
        <w:t>Cosmetique</w:t>
      </w:r>
      <w:proofErr w:type="spellEnd"/>
      <w:r w:rsidRPr="003042BC">
        <w:rPr>
          <w:rFonts w:ascii="Helvetica" w:hAnsi="Helvetica"/>
          <w:color w:val="1D2129"/>
          <w:sz w:val="18"/>
          <w:szCs w:val="18"/>
          <w:lang w:val="en-US"/>
        </w:rPr>
        <w:t xml:space="preserve"> </w:t>
      </w:r>
      <w:proofErr w:type="spellStart"/>
      <w:r w:rsidRPr="003042BC">
        <w:rPr>
          <w:rFonts w:ascii="Helvetica" w:hAnsi="Helvetica"/>
          <w:color w:val="1D2129"/>
          <w:sz w:val="18"/>
          <w:szCs w:val="18"/>
          <w:lang w:val="en-US"/>
        </w:rPr>
        <w:t>Naturelle</w:t>
      </w:r>
      <w:proofErr w:type="spellEnd"/>
      <w:r w:rsidRPr="003042BC">
        <w:rPr>
          <w:rFonts w:ascii="Helvetica" w:hAnsi="Helvetica"/>
          <w:color w:val="1D2129"/>
          <w:sz w:val="18"/>
          <w:szCs w:val="18"/>
          <w:lang w:val="en-US"/>
        </w:rPr>
        <w:br/>
      </w:r>
      <w:proofErr w:type="spellStart"/>
      <w:r w:rsidRPr="003042BC">
        <w:rPr>
          <w:rFonts w:ascii="Helvetica" w:hAnsi="Helvetica"/>
          <w:color w:val="1D2129"/>
          <w:sz w:val="18"/>
          <w:szCs w:val="18"/>
          <w:lang w:val="en-US"/>
        </w:rPr>
        <w:t>Monbijoustrasse</w:t>
      </w:r>
      <w:proofErr w:type="spellEnd"/>
      <w:r w:rsidRPr="003042BC">
        <w:rPr>
          <w:rFonts w:ascii="Helvetica" w:hAnsi="Helvetica"/>
          <w:color w:val="1D2129"/>
          <w:sz w:val="18"/>
          <w:szCs w:val="18"/>
          <w:lang w:val="en-US"/>
        </w:rPr>
        <w:t xml:space="preserve"> 20, 3011 Bern</w:t>
      </w:r>
      <w:r w:rsidRPr="003042BC">
        <w:rPr>
          <w:rFonts w:ascii="Helvetica" w:hAnsi="Helvetica"/>
          <w:color w:val="1D2129"/>
          <w:sz w:val="18"/>
          <w:szCs w:val="18"/>
          <w:lang w:val="en-US"/>
        </w:rPr>
        <w:br/>
        <w:t>ursula.diwa@diwacosmetics.ch</w:t>
      </w:r>
      <w:r w:rsidRPr="003042BC">
        <w:rPr>
          <w:rFonts w:ascii="Helvetica" w:hAnsi="Helvetica"/>
          <w:color w:val="1D2129"/>
          <w:sz w:val="18"/>
          <w:szCs w:val="18"/>
          <w:lang w:val="en-US"/>
        </w:rPr>
        <w:br/>
      </w:r>
      <w:proofErr w:type="spellStart"/>
      <w:r w:rsidRPr="003042BC">
        <w:rPr>
          <w:rFonts w:ascii="Helvetica" w:hAnsi="Helvetica"/>
          <w:color w:val="1D2129"/>
          <w:sz w:val="18"/>
          <w:szCs w:val="18"/>
          <w:lang w:val="en-US"/>
        </w:rPr>
        <w:t>Adresse</w:t>
      </w:r>
      <w:proofErr w:type="spellEnd"/>
    </w:p>
    <w:p w14:paraId="0111E142" w14:textId="77777777" w:rsidR="008176A5" w:rsidRPr="008176A5" w:rsidRDefault="008176A5" w:rsidP="008176A5">
      <w:pPr>
        <w:pStyle w:val="StandardWeb"/>
        <w:shd w:val="clear" w:color="auto" w:fill="FFFFFF"/>
        <w:spacing w:before="90" w:beforeAutospacing="0" w:after="90" w:afterAutospacing="0"/>
        <w:ind w:left="2832"/>
        <w:rPr>
          <w:rFonts w:ascii="Helvetica" w:hAnsi="Helvetica"/>
          <w:color w:val="1D2129"/>
          <w:sz w:val="18"/>
          <w:szCs w:val="18"/>
        </w:rPr>
      </w:pPr>
      <w:r w:rsidRPr="008176A5">
        <w:rPr>
          <w:rFonts w:ascii="Helvetica" w:hAnsi="Helvetica"/>
          <w:color w:val="1D2129"/>
          <w:sz w:val="18"/>
          <w:szCs w:val="18"/>
        </w:rPr>
        <w:t>Kontaktperson</w:t>
      </w:r>
      <w:r w:rsidRPr="008176A5">
        <w:rPr>
          <w:rFonts w:ascii="Helvetica" w:hAnsi="Helvetica"/>
          <w:color w:val="1D2129"/>
          <w:sz w:val="18"/>
          <w:szCs w:val="18"/>
        </w:rPr>
        <w:br/>
        <w:t xml:space="preserve">Frau Ursula </w:t>
      </w:r>
      <w:proofErr w:type="spellStart"/>
      <w:r w:rsidRPr="008176A5">
        <w:rPr>
          <w:rFonts w:ascii="Helvetica" w:hAnsi="Helvetica"/>
          <w:color w:val="1D2129"/>
          <w:sz w:val="18"/>
          <w:szCs w:val="18"/>
        </w:rPr>
        <w:t>Diwa</w:t>
      </w:r>
      <w:proofErr w:type="spellEnd"/>
      <w:r w:rsidRPr="008176A5">
        <w:rPr>
          <w:rFonts w:ascii="Helvetica" w:hAnsi="Helvetica"/>
          <w:color w:val="1D2129"/>
          <w:sz w:val="18"/>
          <w:szCs w:val="18"/>
        </w:rPr>
        <w:br/>
        <w:t>Inhaberin</w:t>
      </w:r>
      <w:r w:rsidRPr="008176A5">
        <w:rPr>
          <w:rFonts w:ascii="Helvetica" w:hAnsi="Helvetica"/>
          <w:color w:val="1D2129"/>
          <w:sz w:val="18"/>
          <w:szCs w:val="18"/>
        </w:rPr>
        <w:br/>
        <w:t>Telefon 076 579 57 19</w:t>
      </w:r>
      <w:r w:rsidRPr="008176A5">
        <w:rPr>
          <w:rFonts w:ascii="Helvetica" w:hAnsi="Helvetica"/>
          <w:color w:val="1D2129"/>
          <w:sz w:val="18"/>
          <w:szCs w:val="18"/>
        </w:rPr>
        <w:br/>
        <w:t>E-Mail ursula.diwa@diwacosmetics.ch</w:t>
      </w:r>
      <w:r w:rsidRPr="008176A5">
        <w:rPr>
          <w:rFonts w:ascii="Helvetica" w:hAnsi="Helvetica"/>
          <w:color w:val="1D2129"/>
          <w:sz w:val="18"/>
          <w:szCs w:val="18"/>
        </w:rPr>
        <w:br/>
        <w:t>Website </w:t>
      </w:r>
      <w:hyperlink r:id="rId7" w:tgtFrame="_blank" w:history="1">
        <w:r w:rsidRPr="008176A5">
          <w:rPr>
            <w:rStyle w:val="Hyperlink"/>
            <w:rFonts w:ascii="inherit" w:hAnsi="inherit"/>
            <w:color w:val="365899"/>
            <w:sz w:val="18"/>
            <w:szCs w:val="18"/>
          </w:rPr>
          <w:t>www.maisondiwa.ch</w:t>
        </w:r>
      </w:hyperlink>
    </w:p>
    <w:p w14:paraId="55160166" w14:textId="77777777" w:rsidR="008176A5" w:rsidRPr="002916CB" w:rsidRDefault="008176A5" w:rsidP="00077F79">
      <w:pPr>
        <w:spacing w:after="0"/>
        <w:jc w:val="center"/>
        <w:rPr>
          <w:sz w:val="20"/>
          <w:szCs w:val="20"/>
        </w:rPr>
      </w:pPr>
    </w:p>
    <w:sectPr w:rsidR="008176A5" w:rsidRPr="002916CB" w:rsidSect="009321A1">
      <w:headerReference w:type="default" r:id="rId8"/>
      <w:footerReference w:type="default" r:id="rId9"/>
      <w:pgSz w:w="11900" w:h="16840"/>
      <w:pgMar w:top="2835" w:right="1418" w:bottom="1134" w:left="1418" w:header="709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4B5B" w14:textId="77777777" w:rsidR="00A90A6C" w:rsidRDefault="00A90A6C">
      <w:pPr>
        <w:spacing w:after="0"/>
      </w:pPr>
      <w:r>
        <w:separator/>
      </w:r>
    </w:p>
  </w:endnote>
  <w:endnote w:type="continuationSeparator" w:id="0">
    <w:p w14:paraId="11F34ADA" w14:textId="77777777" w:rsidR="00A90A6C" w:rsidRDefault="00A90A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Garamon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82500" w14:textId="77777777" w:rsidR="008176A5" w:rsidRDefault="008176A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0" wp14:anchorId="51F04B6E" wp14:editId="0A8A9BC6">
          <wp:simplePos x="0" y="0"/>
          <wp:positionH relativeFrom="column">
            <wp:posOffset>3657600</wp:posOffset>
          </wp:positionH>
          <wp:positionV relativeFrom="page">
            <wp:posOffset>9572625</wp:posOffset>
          </wp:positionV>
          <wp:extent cx="2984500" cy="1219200"/>
          <wp:effectExtent l="0" t="0" r="12700" b="0"/>
          <wp:wrapNone/>
          <wp:docPr id="1" name="Bild 1" descr="Adress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dress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24829" w14:textId="77777777" w:rsidR="00A90A6C" w:rsidRDefault="00A90A6C">
      <w:pPr>
        <w:spacing w:after="0"/>
      </w:pPr>
      <w:r>
        <w:separator/>
      </w:r>
    </w:p>
  </w:footnote>
  <w:footnote w:type="continuationSeparator" w:id="0">
    <w:p w14:paraId="3DFC8038" w14:textId="77777777" w:rsidR="00A90A6C" w:rsidRDefault="00A90A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3413" w14:textId="77777777" w:rsidR="008176A5" w:rsidRDefault="008176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 wp14:anchorId="19A503A9" wp14:editId="6A8A2D14">
          <wp:simplePos x="0" y="0"/>
          <wp:positionH relativeFrom="column">
            <wp:posOffset>4479925</wp:posOffset>
          </wp:positionH>
          <wp:positionV relativeFrom="page">
            <wp:posOffset>428625</wp:posOffset>
          </wp:positionV>
          <wp:extent cx="1339850" cy="2209800"/>
          <wp:effectExtent l="0" t="0" r="6350" b="0"/>
          <wp:wrapNone/>
          <wp:docPr id="2" name="Bild 2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7C8E"/>
    <w:multiLevelType w:val="hybridMultilevel"/>
    <w:tmpl w:val="482E9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C4B89"/>
    <w:multiLevelType w:val="hybridMultilevel"/>
    <w:tmpl w:val="0AD28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58"/>
    <w:rsid w:val="00077F79"/>
    <w:rsid w:val="000D5878"/>
    <w:rsid w:val="00146BA0"/>
    <w:rsid w:val="001826EE"/>
    <w:rsid w:val="00222265"/>
    <w:rsid w:val="002916CB"/>
    <w:rsid w:val="003042BC"/>
    <w:rsid w:val="003703E1"/>
    <w:rsid w:val="003B185B"/>
    <w:rsid w:val="003C350B"/>
    <w:rsid w:val="003F5705"/>
    <w:rsid w:val="00475BC1"/>
    <w:rsid w:val="0048782A"/>
    <w:rsid w:val="005015B3"/>
    <w:rsid w:val="0052479E"/>
    <w:rsid w:val="005460AA"/>
    <w:rsid w:val="005525E8"/>
    <w:rsid w:val="005804FF"/>
    <w:rsid w:val="00583D58"/>
    <w:rsid w:val="005A2A70"/>
    <w:rsid w:val="005A3160"/>
    <w:rsid w:val="006056D7"/>
    <w:rsid w:val="00650948"/>
    <w:rsid w:val="00651E43"/>
    <w:rsid w:val="006A224A"/>
    <w:rsid w:val="006E342D"/>
    <w:rsid w:val="007011D2"/>
    <w:rsid w:val="0077758D"/>
    <w:rsid w:val="00792BAB"/>
    <w:rsid w:val="007F19C5"/>
    <w:rsid w:val="007F54FB"/>
    <w:rsid w:val="008176A5"/>
    <w:rsid w:val="008B0230"/>
    <w:rsid w:val="009321A1"/>
    <w:rsid w:val="00971234"/>
    <w:rsid w:val="00971382"/>
    <w:rsid w:val="00996E5E"/>
    <w:rsid w:val="009B65C8"/>
    <w:rsid w:val="009E6101"/>
    <w:rsid w:val="00A46B2F"/>
    <w:rsid w:val="00A90A6C"/>
    <w:rsid w:val="00AA66DD"/>
    <w:rsid w:val="00AE5C5C"/>
    <w:rsid w:val="00B55EB8"/>
    <w:rsid w:val="00BC3EC3"/>
    <w:rsid w:val="00BC6E0E"/>
    <w:rsid w:val="00CB2CFC"/>
    <w:rsid w:val="00CE76AA"/>
    <w:rsid w:val="00D42D4E"/>
    <w:rsid w:val="00DA3709"/>
    <w:rsid w:val="00ED2589"/>
    <w:rsid w:val="00EF4D0B"/>
    <w:rsid w:val="00F41033"/>
    <w:rsid w:val="00F41C2A"/>
    <w:rsid w:val="00F53D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0632AB"/>
  <w14:defaultImageDpi w14:val="300"/>
  <w15:docId w15:val="{4F3C9C3F-7D5E-664B-97B2-88E69B1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D07E2"/>
    <w:pPr>
      <w:spacing w:after="200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E55F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0E55FA"/>
  </w:style>
  <w:style w:type="paragraph" w:styleId="Fuzeile">
    <w:name w:val="footer"/>
    <w:basedOn w:val="Standard"/>
    <w:link w:val="FuzeileZchn"/>
    <w:rsid w:val="000E55F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0E55FA"/>
  </w:style>
  <w:style w:type="paragraph" w:styleId="Listenabsatz">
    <w:name w:val="List Paragraph"/>
    <w:basedOn w:val="Standard"/>
    <w:rsid w:val="0048782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176A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176A5"/>
    <w:pPr>
      <w:spacing w:before="100" w:beforeAutospacing="1" w:after="100" w:afterAutospacing="1"/>
    </w:pPr>
    <w:rPr>
      <w:rFonts w:ascii="Times New Roman" w:hAnsi="Times New Roman"/>
      <w:sz w:val="20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B55EB8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5EB8"/>
    <w:rPr>
      <w:rFonts w:ascii="Times New Roman" w:hAnsi="Times New Roman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maisondiwa.ch%2F&amp;h=AT3zTL3heORhCQlo1fUOKBOlsd-13lNp3vdm_jm1N95UMT2SQSGtpXVFhYFBwHYGNFFVbtPgYYftBj4hu6jHXH1h5fXNpqPe4WJM9keV9wctd90xMFppA07R_B2lTTfw9x7zCJRfW-DJzWCZsXMJrq_-_PRV9_lm-Q3HeK1W1yGgM1f_DFhvdGN9jXNTADjtIBDXNcvDn8fw7HIPiYngwLWxbpooGBw4N8F7omdmaQlDV1j1VH7wA3mjt87OpfK05j04i0Cn7plrdS6MotR7yLsaKBf_5N1xXUF7QjLwNhf1i42a8w--gjDDS5h59gGVkgqiBpcW0-vwKx_5z0YylKTi4JHecTevolGm7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wacosmetics:Library:Containers:com.apple.mail:Data:Library:Mail%20Downloads:AA881D7E-C0D7-4ADB-BF28-3736B40583F1:MaisonDiw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Macintosh%20HD:Users:diwacosmetics:Library:Containers:com.apple.mail:Data:Library:Mail%20Downloads:AA881D7E-C0D7-4ADB-BF28-3736B40583F1:MaisonDiwa.dot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eclat brand matters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Diwa</dc:creator>
  <cp:keywords/>
  <cp:lastModifiedBy>relax@diwacosmetics.ch</cp:lastModifiedBy>
  <cp:revision>4</cp:revision>
  <cp:lastPrinted>2019-08-14T11:55:00Z</cp:lastPrinted>
  <dcterms:created xsi:type="dcterms:W3CDTF">2019-08-14T11:16:00Z</dcterms:created>
  <dcterms:modified xsi:type="dcterms:W3CDTF">2019-08-14T12:02:00Z</dcterms:modified>
</cp:coreProperties>
</file>